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5FBA" w14:textId="77777777" w:rsidR="003A4AD6" w:rsidRDefault="003A4AD6"/>
    <w:p w14:paraId="0C7A469A" w14:textId="77777777" w:rsidR="003A4AD6" w:rsidRPr="003A4AD6" w:rsidRDefault="003A4AD6" w:rsidP="003A4AD6"/>
    <w:p w14:paraId="49F3484D" w14:textId="77777777" w:rsidR="003A4AD6" w:rsidRPr="003A4AD6" w:rsidRDefault="003A4AD6" w:rsidP="003A4AD6"/>
    <w:p w14:paraId="1529A152" w14:textId="77777777" w:rsidR="00C75405" w:rsidRDefault="00C75405" w:rsidP="003A4AD6"/>
    <w:p w14:paraId="791E771D" w14:textId="77777777" w:rsidR="00C75405" w:rsidRDefault="00C75405" w:rsidP="003A4AD6"/>
    <w:p w14:paraId="20CC99CF" w14:textId="77777777" w:rsidR="00C75405" w:rsidRDefault="00C75405" w:rsidP="003A4AD6"/>
    <w:p w14:paraId="643560DB" w14:textId="77777777" w:rsidR="00C75405" w:rsidRDefault="00C75405" w:rsidP="003A4AD6"/>
    <w:p w14:paraId="6ED19669" w14:textId="77777777" w:rsidR="00C75405" w:rsidRDefault="00C75405" w:rsidP="003A4AD6"/>
    <w:p w14:paraId="798426B6" w14:textId="77777777" w:rsidR="00C75405" w:rsidRDefault="00C75405" w:rsidP="003A4AD6"/>
    <w:p w14:paraId="5DCE1BF6" w14:textId="77777777" w:rsidR="00C75405" w:rsidRDefault="00C75405" w:rsidP="003A4AD6"/>
    <w:p w14:paraId="47139258" w14:textId="77777777" w:rsidR="00C75405" w:rsidRDefault="00C75405" w:rsidP="003A4AD6"/>
    <w:p w14:paraId="54E21BF9" w14:textId="77777777" w:rsidR="00C75405" w:rsidRDefault="00C75405" w:rsidP="003A4AD6"/>
    <w:p w14:paraId="01580FC7" w14:textId="77777777" w:rsidR="003A4AD6" w:rsidRDefault="003A4AD6" w:rsidP="003A4AD6"/>
    <w:p w14:paraId="2A62037C" w14:textId="77777777" w:rsidR="00C75405" w:rsidRPr="003A4AD6" w:rsidRDefault="00C75405" w:rsidP="003A4AD6"/>
    <w:tbl>
      <w:tblPr>
        <w:tblW w:w="9204" w:type="dxa"/>
        <w:tblInd w:w="250" w:type="dxa"/>
        <w:tblLook w:val="04A0" w:firstRow="1" w:lastRow="0" w:firstColumn="1" w:lastColumn="0" w:noHBand="0" w:noVBand="1"/>
      </w:tblPr>
      <w:tblGrid>
        <w:gridCol w:w="9204"/>
      </w:tblGrid>
      <w:tr w:rsidR="00C75405" w14:paraId="542A0897" w14:textId="77777777" w:rsidTr="00CC22C8">
        <w:trPr>
          <w:trHeight w:val="4701"/>
        </w:trPr>
        <w:tc>
          <w:tcPr>
            <w:tcW w:w="9204" w:type="dxa"/>
            <w:shd w:val="clear" w:color="auto" w:fill="auto"/>
            <w:vAlign w:val="center"/>
          </w:tcPr>
          <w:p w14:paraId="0D2C7CC0" w14:textId="77777777" w:rsidR="00C75405" w:rsidRPr="00CC22C8" w:rsidRDefault="00C75405" w:rsidP="00C75405">
            <w:pPr>
              <w:rPr>
                <w:rFonts w:ascii="Arial" w:hAnsi="Arial"/>
                <w:b/>
                <w:color w:val="FFFFFF"/>
                <w:sz w:val="52"/>
                <w:szCs w:val="56"/>
              </w:rPr>
            </w:pPr>
            <w:r w:rsidRPr="00CC22C8">
              <w:rPr>
                <w:rFonts w:ascii="Arial" w:hAnsi="Arial"/>
                <w:b/>
                <w:color w:val="FFFFFF"/>
                <w:sz w:val="52"/>
                <w:szCs w:val="56"/>
              </w:rPr>
              <w:t>Titre principal du mémoire sur plusieurs lignes si on réduit la taille du texte…</w:t>
            </w:r>
          </w:p>
          <w:p w14:paraId="7EBA826A" w14:textId="77777777" w:rsidR="00C75405" w:rsidRPr="00CC22C8" w:rsidRDefault="00C75405" w:rsidP="00CC22C8">
            <w:pPr>
              <w:spacing w:before="240"/>
              <w:rPr>
                <w:rFonts w:ascii="Arial" w:hAnsi="Arial"/>
                <w:color w:val="FFFFFF"/>
                <w:sz w:val="40"/>
                <w:szCs w:val="28"/>
              </w:rPr>
            </w:pPr>
            <w:r w:rsidRPr="00CC22C8">
              <w:rPr>
                <w:rFonts w:ascii="Arial" w:hAnsi="Arial"/>
                <w:color w:val="FFFFFF"/>
                <w:sz w:val="40"/>
                <w:szCs w:val="28"/>
              </w:rPr>
              <w:t>Sous-titre éventuel</w:t>
            </w:r>
          </w:p>
        </w:tc>
      </w:tr>
    </w:tbl>
    <w:p w14:paraId="6B9876A0" w14:textId="77777777" w:rsidR="003A4AD6" w:rsidRPr="003A4AD6" w:rsidRDefault="003A4AD6" w:rsidP="003A4AD6"/>
    <w:p w14:paraId="530BB5EF" w14:textId="77777777" w:rsidR="003A4AD6" w:rsidRPr="003A4AD6" w:rsidRDefault="003A4AD6" w:rsidP="003A4AD6"/>
    <w:p w14:paraId="034F7B8D" w14:textId="77777777" w:rsidR="003A4AD6" w:rsidRPr="003A4AD6" w:rsidRDefault="003A4AD6" w:rsidP="003A4AD6"/>
    <w:p w14:paraId="1B438F04" w14:textId="77777777" w:rsidR="003A4AD6" w:rsidRDefault="003A4AD6" w:rsidP="003A4AD6"/>
    <w:p w14:paraId="09D2482D" w14:textId="77777777" w:rsidR="00CD2913" w:rsidRDefault="00CD2913" w:rsidP="003A4AD6"/>
    <w:p w14:paraId="6327A7E8" w14:textId="77777777" w:rsidR="00CD2913" w:rsidRDefault="00CD2913" w:rsidP="003A4AD6"/>
    <w:p w14:paraId="03616D04" w14:textId="77777777" w:rsidR="00CD2913" w:rsidRDefault="00CD2913" w:rsidP="003A4AD6"/>
    <w:p w14:paraId="4B9FDDFC" w14:textId="77777777" w:rsidR="00CD2913" w:rsidRDefault="00CD2913" w:rsidP="003A4AD6"/>
    <w:p w14:paraId="4F13FAD7" w14:textId="77777777" w:rsidR="003A4AD6" w:rsidRPr="003A4AD6" w:rsidRDefault="003A4AD6" w:rsidP="003A4AD6"/>
    <w:p w14:paraId="4C8AF255" w14:textId="77777777" w:rsidR="003A4AD6" w:rsidRPr="003A4AD6" w:rsidRDefault="003A4AD6" w:rsidP="003A4AD6"/>
    <w:tbl>
      <w:tblPr>
        <w:tblW w:w="0" w:type="auto"/>
        <w:tblLook w:val="04A0" w:firstRow="1" w:lastRow="0" w:firstColumn="1" w:lastColumn="0" w:noHBand="0" w:noVBand="1"/>
      </w:tblPr>
      <w:tblGrid>
        <w:gridCol w:w="9064"/>
      </w:tblGrid>
      <w:tr w:rsidR="00C75405" w14:paraId="0D06AD1F" w14:textId="77777777" w:rsidTr="00CC22C8">
        <w:tc>
          <w:tcPr>
            <w:tcW w:w="9204" w:type="dxa"/>
            <w:shd w:val="clear" w:color="auto" w:fill="auto"/>
          </w:tcPr>
          <w:p w14:paraId="097F73C2" w14:textId="77777777" w:rsidR="00791F23" w:rsidRPr="00CC22C8" w:rsidRDefault="00D44449" w:rsidP="00791F23">
            <w:pPr>
              <w:tabs>
                <w:tab w:val="left" w:pos="528"/>
              </w:tabs>
              <w:ind w:left="1276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Étudiant.e</w:t>
            </w:r>
            <w:r w:rsidR="00791F23" w:rsidRPr="00CC22C8">
              <w:rPr>
                <w:rFonts w:ascii="Arial" w:hAnsi="Arial"/>
                <w:color w:val="FFFFFF"/>
              </w:rPr>
              <w:t xml:space="preserve"> : </w:t>
            </w:r>
          </w:p>
          <w:p w14:paraId="79889AE3" w14:textId="77777777" w:rsidR="00791F23" w:rsidRDefault="00C75405" w:rsidP="00CC22C8">
            <w:pPr>
              <w:tabs>
                <w:tab w:val="left" w:pos="528"/>
              </w:tabs>
              <w:ind w:left="1276"/>
              <w:rPr>
                <w:rFonts w:ascii="Arial" w:hAnsi="Arial"/>
                <w:color w:val="FFFFFF"/>
              </w:rPr>
            </w:pPr>
            <w:r w:rsidRPr="00CC22C8">
              <w:rPr>
                <w:rFonts w:ascii="Arial" w:hAnsi="Arial"/>
                <w:color w:val="FFFFFF"/>
              </w:rPr>
              <w:t>Prom</w:t>
            </w:r>
            <w:r w:rsidR="00791F23">
              <w:rPr>
                <w:rFonts w:ascii="Arial" w:hAnsi="Arial"/>
                <w:color w:val="FFFFFF"/>
              </w:rPr>
              <w:t>oteur·rice</w:t>
            </w:r>
            <w:r w:rsidR="00791F23" w:rsidRPr="00CC22C8">
              <w:rPr>
                <w:rFonts w:ascii="Arial" w:hAnsi="Arial"/>
                <w:color w:val="FFFFFF"/>
              </w:rPr>
              <w:t> :</w:t>
            </w:r>
          </w:p>
          <w:p w14:paraId="08AAE643" w14:textId="77777777" w:rsidR="00791F23" w:rsidRPr="00CC22C8" w:rsidRDefault="00791F23" w:rsidP="00791F23">
            <w:pPr>
              <w:tabs>
                <w:tab w:val="left" w:pos="528"/>
              </w:tabs>
              <w:ind w:left="1276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Lecteur·rice</w:t>
            </w:r>
            <w:r w:rsidRPr="00CC22C8">
              <w:rPr>
                <w:rFonts w:ascii="Arial" w:hAnsi="Arial"/>
                <w:color w:val="FFFFFF"/>
              </w:rPr>
              <w:t> :</w:t>
            </w:r>
          </w:p>
          <w:p w14:paraId="1F504C1E" w14:textId="77777777" w:rsidR="00C75405" w:rsidRDefault="00C75405" w:rsidP="00CC22C8">
            <w:pPr>
              <w:tabs>
                <w:tab w:val="left" w:pos="528"/>
              </w:tabs>
              <w:ind w:left="1276"/>
              <w:rPr>
                <w:rFonts w:ascii="Arial" w:hAnsi="Arial"/>
                <w:color w:val="FFFFFF"/>
              </w:rPr>
            </w:pPr>
            <w:r w:rsidRPr="00CC22C8">
              <w:rPr>
                <w:rFonts w:ascii="Arial" w:hAnsi="Arial"/>
                <w:color w:val="FFFFFF"/>
              </w:rPr>
              <w:t xml:space="preserve">Année académique </w:t>
            </w:r>
            <w:r w:rsidR="00D44449">
              <w:rPr>
                <w:rFonts w:ascii="Arial" w:hAnsi="Arial"/>
                <w:color w:val="FFFFFF"/>
              </w:rPr>
              <w:t>2022-2023</w:t>
            </w:r>
            <w:r w:rsidRPr="00CC22C8">
              <w:rPr>
                <w:rFonts w:ascii="Arial" w:hAnsi="Arial"/>
                <w:color w:val="FFFFFF"/>
              </w:rPr>
              <w:t xml:space="preserve">  </w:t>
            </w:r>
          </w:p>
          <w:p w14:paraId="6684E214" w14:textId="77777777" w:rsidR="00C62C66" w:rsidRDefault="00DB09FE" w:rsidP="00CC22C8">
            <w:pPr>
              <w:tabs>
                <w:tab w:val="left" w:pos="528"/>
              </w:tabs>
              <w:ind w:left="1276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Institut : </w:t>
            </w:r>
          </w:p>
          <w:p w14:paraId="12E2088A" w14:textId="38BF1194" w:rsidR="00DB09FE" w:rsidRPr="00CC22C8" w:rsidRDefault="00DB09FE" w:rsidP="00DB09FE">
            <w:pPr>
              <w:tabs>
                <w:tab w:val="left" w:pos="528"/>
              </w:tabs>
              <w:ind w:left="1276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Travail de fin de formation </w:t>
            </w:r>
            <w:r w:rsidR="00772B58">
              <w:rPr>
                <w:rFonts w:ascii="Arial" w:hAnsi="Arial"/>
                <w:color w:val="FFFFFF"/>
              </w:rPr>
              <w:t>CDER</w:t>
            </w:r>
          </w:p>
          <w:p w14:paraId="046E3F7F" w14:textId="77777777" w:rsidR="00DB09FE" w:rsidRPr="00CC22C8" w:rsidRDefault="00DB09FE" w:rsidP="00CC22C8">
            <w:pPr>
              <w:tabs>
                <w:tab w:val="left" w:pos="528"/>
              </w:tabs>
              <w:ind w:left="1276"/>
              <w:rPr>
                <w:rFonts w:ascii="Arial" w:hAnsi="Arial"/>
                <w:color w:val="FFFFFF"/>
              </w:rPr>
            </w:pPr>
          </w:p>
          <w:p w14:paraId="1486A8CE" w14:textId="77777777" w:rsidR="00C75405" w:rsidRDefault="00C75405" w:rsidP="003A4AD6"/>
        </w:tc>
      </w:tr>
    </w:tbl>
    <w:p w14:paraId="542C4046" w14:textId="77777777" w:rsidR="00A82182" w:rsidRDefault="00A82182" w:rsidP="00D44449"/>
    <w:sectPr w:rsidR="00A82182" w:rsidSect="00D44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DF2E" w14:textId="77777777" w:rsidR="008A61A0" w:rsidRDefault="008A61A0" w:rsidP="00754C19">
      <w:r>
        <w:separator/>
      </w:r>
    </w:p>
  </w:endnote>
  <w:endnote w:type="continuationSeparator" w:id="0">
    <w:p w14:paraId="055B20A9" w14:textId="77777777" w:rsidR="008A61A0" w:rsidRDefault="008A61A0" w:rsidP="0075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3213" w14:textId="77777777" w:rsidR="008152E1" w:rsidRDefault="008152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55AD" w14:textId="77777777" w:rsidR="008152E1" w:rsidRDefault="008152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E1AB" w14:textId="77777777" w:rsidR="008152E1" w:rsidRDefault="008152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8AC1" w14:textId="77777777" w:rsidR="008A61A0" w:rsidRDefault="008A61A0" w:rsidP="00754C19">
      <w:r>
        <w:separator/>
      </w:r>
    </w:p>
  </w:footnote>
  <w:footnote w:type="continuationSeparator" w:id="0">
    <w:p w14:paraId="2BAD376B" w14:textId="77777777" w:rsidR="008A61A0" w:rsidRDefault="008A61A0" w:rsidP="0075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F07C" w14:textId="77777777" w:rsidR="00CD2459" w:rsidRDefault="00CD24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A3C5" w14:textId="77777777" w:rsidR="008152E1" w:rsidRDefault="00000000">
    <w:pPr>
      <w:pStyle w:val="En-tte"/>
    </w:pPr>
    <w:r>
      <w:rPr>
        <w:noProof/>
      </w:rPr>
      <w:pict w14:anchorId="1CE980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38533" o:spid="_x0000_s1216" type="#_x0000_t75" style="position:absolute;margin-left:-68.65pt;margin-top:-72.35pt;width:595.2pt;height:841.9pt;z-index:-251657728;mso-position-horizontal-relative:margin;mso-position-vertical-relative:margin" o:allowincell="f">
          <v:imagedata r:id="rId1" o:title="Faculte_de_theologie_THER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486F" w14:textId="77777777" w:rsidR="00CD2459" w:rsidRDefault="00000000">
    <w:pPr>
      <w:pStyle w:val="En-tte"/>
    </w:pPr>
    <w:r>
      <w:rPr>
        <w:noProof/>
      </w:rPr>
      <w:pict w14:anchorId="44F49E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13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aculte_de_theologie_THER"/>
          <w10:wrap anchorx="margin" anchory="margin"/>
        </v:shape>
      </w:pict>
    </w:r>
    <w:r>
      <w:rPr>
        <w:noProof/>
      </w:rPr>
      <w:pict w14:anchorId="777EC292">
        <v:shape id="WordPictureWatermark12397875" o:spid="_x0000_s1212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Faculte_de_theologie_TH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C63C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9823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49"/>
    <w:rsid w:val="0007286A"/>
    <w:rsid w:val="001A712C"/>
    <w:rsid w:val="002563FF"/>
    <w:rsid w:val="00263EA6"/>
    <w:rsid w:val="00266405"/>
    <w:rsid w:val="00282891"/>
    <w:rsid w:val="00293218"/>
    <w:rsid w:val="002A44E9"/>
    <w:rsid w:val="002B2932"/>
    <w:rsid w:val="00330A23"/>
    <w:rsid w:val="0034027E"/>
    <w:rsid w:val="00353E92"/>
    <w:rsid w:val="003857EF"/>
    <w:rsid w:val="003A4AD6"/>
    <w:rsid w:val="003D14EB"/>
    <w:rsid w:val="003D72A0"/>
    <w:rsid w:val="003E51EF"/>
    <w:rsid w:val="00411152"/>
    <w:rsid w:val="00447052"/>
    <w:rsid w:val="004865C5"/>
    <w:rsid w:val="00523A55"/>
    <w:rsid w:val="00551DA3"/>
    <w:rsid w:val="0070602D"/>
    <w:rsid w:val="00730A70"/>
    <w:rsid w:val="00754C19"/>
    <w:rsid w:val="00772B58"/>
    <w:rsid w:val="00791F23"/>
    <w:rsid w:val="007D7FA1"/>
    <w:rsid w:val="008152E1"/>
    <w:rsid w:val="00824DF1"/>
    <w:rsid w:val="00845EC5"/>
    <w:rsid w:val="008A61A0"/>
    <w:rsid w:val="008E7752"/>
    <w:rsid w:val="00902ED5"/>
    <w:rsid w:val="00990F69"/>
    <w:rsid w:val="009D6049"/>
    <w:rsid w:val="009F4BD5"/>
    <w:rsid w:val="00A314A4"/>
    <w:rsid w:val="00A82182"/>
    <w:rsid w:val="00A829FD"/>
    <w:rsid w:val="00AD253B"/>
    <w:rsid w:val="00B20B75"/>
    <w:rsid w:val="00B575B4"/>
    <w:rsid w:val="00B74118"/>
    <w:rsid w:val="00C356E8"/>
    <w:rsid w:val="00C54E61"/>
    <w:rsid w:val="00C62C66"/>
    <w:rsid w:val="00C75405"/>
    <w:rsid w:val="00C807FE"/>
    <w:rsid w:val="00CC22C8"/>
    <w:rsid w:val="00CD2459"/>
    <w:rsid w:val="00CD2913"/>
    <w:rsid w:val="00CD5E1C"/>
    <w:rsid w:val="00D41A93"/>
    <w:rsid w:val="00D44449"/>
    <w:rsid w:val="00DB09FE"/>
    <w:rsid w:val="00E26435"/>
    <w:rsid w:val="00E440C9"/>
    <w:rsid w:val="00E5115E"/>
    <w:rsid w:val="00E85261"/>
    <w:rsid w:val="00EC0FEB"/>
    <w:rsid w:val="00ED54F6"/>
    <w:rsid w:val="00F023B4"/>
    <w:rsid w:val="00F07FFD"/>
    <w:rsid w:val="00F2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05F22"/>
  <w14:defaultImageDpi w14:val="300"/>
  <w15:chartTrackingRefBased/>
  <w15:docId w15:val="{D0204833-12D1-4D2C-BFFD-C4CB871E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DF1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4C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4C19"/>
  </w:style>
  <w:style w:type="paragraph" w:styleId="Pieddepage">
    <w:name w:val="footer"/>
    <w:basedOn w:val="Normal"/>
    <w:link w:val="PieddepageCar"/>
    <w:uiPriority w:val="99"/>
    <w:unhideWhenUsed/>
    <w:rsid w:val="00754C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4C19"/>
  </w:style>
  <w:style w:type="paragraph" w:styleId="Textedebulles">
    <w:name w:val="Balloon Text"/>
    <w:basedOn w:val="Normal"/>
    <w:link w:val="TextedebullesCar"/>
    <w:uiPriority w:val="99"/>
    <w:semiHidden/>
    <w:unhideWhenUsed/>
    <w:rsid w:val="00353E9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53E9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C7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SSIERS%20CeTP\Dossier%20TFF\THER%20-%20Memo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5C470DF50774C800DF5376A56CF6F" ma:contentTypeVersion="14" ma:contentTypeDescription="Crée un document." ma:contentTypeScope="" ma:versionID="3881fbc09708ff1763f7bb64752c9de7">
  <xsd:schema xmlns:xsd="http://www.w3.org/2001/XMLSchema" xmlns:xs="http://www.w3.org/2001/XMLSchema" xmlns:p="http://schemas.microsoft.com/office/2006/metadata/properties" xmlns:ns2="f12665b1-90c5-4963-946b-e8405ac01f59" xmlns:ns3="827f8a60-5eab-478c-8072-1450d95b9614" targetNamespace="http://schemas.microsoft.com/office/2006/metadata/properties" ma:root="true" ma:fieldsID="bce3815f842f75408bc394ed88eefcd8" ns2:_="" ns3:_="">
    <xsd:import namespace="f12665b1-90c5-4963-946b-e8405ac01f59"/>
    <xsd:import namespace="827f8a60-5eab-478c-8072-1450d95b9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665b1-90c5-4963-946b-e8405ac01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eb4c4f26-b06d-4aa2-ae74-b7c35019c0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f8a60-5eab-478c-8072-1450d95b961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092da1a-d56a-487a-a03f-9419a4e7a236}" ma:internalName="TaxCatchAll" ma:showField="CatchAllData" ma:web="827f8a60-5eab-478c-8072-1450d95b96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67A06-48D5-45D3-A4F8-42C3042EAA1B}"/>
</file>

<file path=customXml/itemProps2.xml><?xml version="1.0" encoding="utf-8"?>
<ds:datastoreItem xmlns:ds="http://schemas.openxmlformats.org/officeDocument/2006/customXml" ds:itemID="{3C598451-BE54-4483-A724-FFD392BEB800}"/>
</file>

<file path=docProps/app.xml><?xml version="1.0" encoding="utf-8"?>
<Properties xmlns="http://schemas.openxmlformats.org/officeDocument/2006/extended-properties" xmlns:vt="http://schemas.openxmlformats.org/officeDocument/2006/docPropsVTypes">
  <Template>THER - Memoire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Ferrière</dc:creator>
  <cp:keywords/>
  <dc:description/>
  <cp:lastModifiedBy>Elisa Di Pietro</cp:lastModifiedBy>
  <cp:revision>3</cp:revision>
  <cp:lastPrinted>2018-11-07T11:01:00Z</cp:lastPrinted>
  <dcterms:created xsi:type="dcterms:W3CDTF">2022-11-21T08:26:00Z</dcterms:created>
  <dcterms:modified xsi:type="dcterms:W3CDTF">2022-11-21T08:26:00Z</dcterms:modified>
</cp:coreProperties>
</file>